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BEF1" w14:textId="77777777" w:rsidR="001F5A5B" w:rsidRDefault="001F5A5B" w:rsidP="00F7730F">
      <w:pPr>
        <w:pStyle w:val="Auteursfunctie"/>
      </w:pPr>
      <w:r>
        <w:tab/>
      </w:r>
      <w:r>
        <w:tab/>
      </w:r>
      <w:r>
        <w:tab/>
      </w:r>
      <w:r>
        <w:tab/>
      </w:r>
    </w:p>
    <w:p w14:paraId="123706C2" w14:textId="77777777" w:rsidR="001F5A5B" w:rsidRDefault="001F5A5B" w:rsidP="00F7730F">
      <w:pPr>
        <w:pStyle w:val="Auteursfunctie"/>
      </w:pPr>
    </w:p>
    <w:p w14:paraId="640B06D5" w14:textId="77777777" w:rsidR="001F5A5B" w:rsidRDefault="001F5A5B" w:rsidP="00F7730F">
      <w:pPr>
        <w:pStyle w:val="Auteursfunctie"/>
      </w:pPr>
    </w:p>
    <w:p w14:paraId="161208BA" w14:textId="77777777" w:rsidR="001F5A5B" w:rsidRDefault="001F5A5B" w:rsidP="00F7730F">
      <w:pPr>
        <w:pStyle w:val="Auteursfunctie"/>
      </w:pPr>
    </w:p>
    <w:p w14:paraId="4CE577E6" w14:textId="77777777" w:rsidR="001F5A5B" w:rsidRDefault="001F5A5B" w:rsidP="00F7730F">
      <w:pPr>
        <w:pStyle w:val="Auteursfunctie"/>
      </w:pPr>
      <w:r>
        <w:tab/>
      </w:r>
      <w:r>
        <w:tab/>
      </w:r>
      <w:r>
        <w:tab/>
      </w:r>
      <w:r w:rsidR="00FF7050">
        <w:t xml:space="preserve"> </w:t>
      </w:r>
      <w:r>
        <w:t xml:space="preserve">………./………./20…… </w:t>
      </w:r>
    </w:p>
    <w:p w14:paraId="1A359277" w14:textId="77777777" w:rsidR="001F5A5B" w:rsidRDefault="001F5A5B" w:rsidP="00F7730F">
      <w:pPr>
        <w:pStyle w:val="Auteursfunctie"/>
      </w:pPr>
    </w:p>
    <w:p w14:paraId="1440A5E4" w14:textId="77777777" w:rsidR="001F5A5B" w:rsidRDefault="001F5A5B" w:rsidP="00F7730F">
      <w:pPr>
        <w:pStyle w:val="Auteursfunctie"/>
      </w:pPr>
    </w:p>
    <w:p w14:paraId="0F28DA52" w14:textId="77777777" w:rsidR="001F5A5B" w:rsidRDefault="001F5A5B" w:rsidP="00F7730F">
      <w:pPr>
        <w:pStyle w:val="Auteursfunctie"/>
      </w:pPr>
    </w:p>
    <w:p w14:paraId="2D4C4200" w14:textId="77777777" w:rsidR="001F5A5B" w:rsidRDefault="001F5A5B" w:rsidP="00F7730F">
      <w:pPr>
        <w:pStyle w:val="Auteursfunctie"/>
      </w:pPr>
    </w:p>
    <w:p w14:paraId="618CB50B" w14:textId="77777777" w:rsidR="001F5A5B" w:rsidRDefault="001F5A5B" w:rsidP="00F7730F">
      <w:pPr>
        <w:pStyle w:val="Auteursfunctie"/>
      </w:pPr>
    </w:p>
    <w:p w14:paraId="6E0A45EE" w14:textId="77777777" w:rsidR="001F5A5B" w:rsidRDefault="001F5A5B" w:rsidP="00F7730F">
      <w:pPr>
        <w:pStyle w:val="Auteursfunctie"/>
      </w:pPr>
    </w:p>
    <w:p w14:paraId="1B299A9F" w14:textId="77777777" w:rsidR="001F5A5B" w:rsidRDefault="001F5A5B" w:rsidP="00F7730F">
      <w:pPr>
        <w:pStyle w:val="Auteursfunctie"/>
      </w:pPr>
    </w:p>
    <w:p w14:paraId="261D939D" w14:textId="77777777" w:rsidR="001F5A5B" w:rsidRPr="001F5A5B" w:rsidRDefault="001F5A5B" w:rsidP="00F7730F">
      <w:pPr>
        <w:pStyle w:val="Auteursfunctie"/>
        <w:rPr>
          <w:sz w:val="22"/>
          <w:szCs w:val="22"/>
        </w:rPr>
      </w:pPr>
      <w:r w:rsidRPr="001F5A5B">
        <w:rPr>
          <w:sz w:val="22"/>
          <w:szCs w:val="22"/>
        </w:rPr>
        <w:t xml:space="preserve">Hiermee bevestigen wij, </w:t>
      </w:r>
      <w:r w:rsidR="00666106">
        <w:rPr>
          <w:sz w:val="22"/>
          <w:szCs w:val="22"/>
        </w:rPr>
        <w:t xml:space="preserve">Groene Kring </w:t>
      </w:r>
      <w:r w:rsidRPr="001F5A5B">
        <w:rPr>
          <w:sz w:val="22"/>
          <w:szCs w:val="22"/>
        </w:rPr>
        <w:t>………………………………………</w:t>
      </w:r>
      <w:r w:rsidR="00666106">
        <w:rPr>
          <w:sz w:val="22"/>
          <w:szCs w:val="22"/>
        </w:rPr>
        <w:t xml:space="preserve"> (gewest)</w:t>
      </w:r>
    </w:p>
    <w:p w14:paraId="57B4BD4F" w14:textId="77777777" w:rsidR="001F5A5B" w:rsidRPr="001F5A5B" w:rsidRDefault="001F5A5B" w:rsidP="00F7730F">
      <w:pPr>
        <w:pStyle w:val="Auteursfunctie"/>
        <w:rPr>
          <w:sz w:val="22"/>
          <w:szCs w:val="22"/>
        </w:rPr>
      </w:pPr>
    </w:p>
    <w:p w14:paraId="4BCF6048" w14:textId="77777777" w:rsidR="00257C36" w:rsidRDefault="001F5A5B" w:rsidP="00F7730F">
      <w:pPr>
        <w:pStyle w:val="Auteursfunctie"/>
        <w:rPr>
          <w:sz w:val="22"/>
          <w:szCs w:val="22"/>
        </w:rPr>
      </w:pPr>
      <w:r w:rsidRPr="001F5A5B">
        <w:rPr>
          <w:sz w:val="22"/>
          <w:szCs w:val="22"/>
        </w:rPr>
        <w:t>Dat</w:t>
      </w:r>
      <w:r w:rsidR="00257C36">
        <w:rPr>
          <w:sz w:val="22"/>
          <w:szCs w:val="22"/>
        </w:rPr>
        <w:t>:</w:t>
      </w:r>
    </w:p>
    <w:p w14:paraId="6DAD892A" w14:textId="77777777" w:rsidR="00257C36" w:rsidRDefault="001F5A5B" w:rsidP="00257C36">
      <w:pPr>
        <w:pStyle w:val="Button1"/>
      </w:pPr>
      <w:r w:rsidRPr="001F5A5B">
        <w:t xml:space="preserve"> ………………………………………………………… (naam van de firma) </w:t>
      </w:r>
    </w:p>
    <w:p w14:paraId="3573F663" w14:textId="77777777" w:rsidR="00257C36" w:rsidRDefault="001F5A5B" w:rsidP="00257C36">
      <w:pPr>
        <w:pStyle w:val="Button1"/>
      </w:pPr>
      <w:r w:rsidRPr="001F5A5B">
        <w:t xml:space="preserve">………………………………………………………… (adres) </w:t>
      </w:r>
    </w:p>
    <w:p w14:paraId="3CBFFD9F" w14:textId="77777777" w:rsidR="001F5A5B" w:rsidRPr="001F5A5B" w:rsidRDefault="001F5A5B" w:rsidP="00257C36">
      <w:pPr>
        <w:pStyle w:val="Button1"/>
      </w:pPr>
      <w:r w:rsidRPr="001F5A5B">
        <w:t xml:space="preserve">………………………………………………………… (woonplaats) </w:t>
      </w:r>
    </w:p>
    <w:p w14:paraId="2C718572" w14:textId="77777777" w:rsidR="001F5A5B" w:rsidRPr="001F5A5B" w:rsidRDefault="001F5A5B" w:rsidP="00F7730F">
      <w:pPr>
        <w:pStyle w:val="Auteursfunctie"/>
        <w:rPr>
          <w:sz w:val="22"/>
          <w:szCs w:val="22"/>
        </w:rPr>
      </w:pPr>
    </w:p>
    <w:p w14:paraId="1A19213C" w14:textId="534E307E" w:rsidR="00257C36" w:rsidRDefault="001F5A5B" w:rsidP="00F7730F">
      <w:pPr>
        <w:pStyle w:val="Auteursfunctie"/>
        <w:rPr>
          <w:sz w:val="22"/>
          <w:szCs w:val="22"/>
        </w:rPr>
      </w:pPr>
      <w:r w:rsidRPr="001F5A5B">
        <w:rPr>
          <w:sz w:val="22"/>
          <w:szCs w:val="22"/>
        </w:rPr>
        <w:t xml:space="preserve">De som van …………………euro </w:t>
      </w:r>
      <w:r w:rsidR="00257C36">
        <w:rPr>
          <w:sz w:val="22"/>
          <w:szCs w:val="22"/>
        </w:rPr>
        <w:t xml:space="preserve">of …………………………… (omschrijving product) </w:t>
      </w:r>
      <w:r w:rsidRPr="001F5A5B">
        <w:rPr>
          <w:sz w:val="22"/>
          <w:szCs w:val="22"/>
        </w:rPr>
        <w:t>ter beschikking stelde voor</w:t>
      </w:r>
      <w:r w:rsidR="006211B9">
        <w:rPr>
          <w:sz w:val="22"/>
          <w:szCs w:val="22"/>
        </w:rPr>
        <w:t xml:space="preserve"> publiciteit </w:t>
      </w:r>
      <w:r w:rsidR="00257C36">
        <w:rPr>
          <w:sz w:val="22"/>
          <w:szCs w:val="22"/>
        </w:rPr>
        <w:t>op ………………………………………… (naam activiteit) op …./…../20</w:t>
      </w:r>
      <w:r w:rsidR="0052632E">
        <w:rPr>
          <w:sz w:val="22"/>
          <w:szCs w:val="22"/>
        </w:rPr>
        <w:t>20</w:t>
      </w:r>
      <w:r w:rsidR="00257C36">
        <w:rPr>
          <w:sz w:val="22"/>
          <w:szCs w:val="22"/>
        </w:rPr>
        <w:t xml:space="preserve">  t</w:t>
      </w:r>
      <w:r w:rsidRPr="001F5A5B">
        <w:rPr>
          <w:sz w:val="22"/>
          <w:szCs w:val="22"/>
        </w:rPr>
        <w:t xml:space="preserve">e …………………………………. </w:t>
      </w:r>
    </w:p>
    <w:p w14:paraId="511CC4D3" w14:textId="77777777" w:rsidR="00257C36" w:rsidRDefault="00257C36" w:rsidP="00F7730F">
      <w:pPr>
        <w:pStyle w:val="Auteursfunctie"/>
        <w:rPr>
          <w:sz w:val="22"/>
          <w:szCs w:val="22"/>
        </w:rPr>
      </w:pPr>
    </w:p>
    <w:p w14:paraId="204FA001" w14:textId="77777777" w:rsidR="00257C36" w:rsidRDefault="00257C36" w:rsidP="00F7730F">
      <w:pPr>
        <w:pStyle w:val="Auteursfunctie"/>
        <w:rPr>
          <w:sz w:val="22"/>
          <w:szCs w:val="22"/>
        </w:rPr>
      </w:pPr>
    </w:p>
    <w:p w14:paraId="29B9F9EA" w14:textId="77777777" w:rsidR="00666106" w:rsidRDefault="001F5A5B" w:rsidP="00F7730F">
      <w:pPr>
        <w:pStyle w:val="Auteursfunctie"/>
        <w:rPr>
          <w:sz w:val="22"/>
          <w:szCs w:val="22"/>
        </w:rPr>
      </w:pPr>
      <w:r w:rsidRPr="001F5A5B">
        <w:rPr>
          <w:sz w:val="22"/>
          <w:szCs w:val="22"/>
        </w:rPr>
        <w:t xml:space="preserve"> Namens het bestuur</w:t>
      </w:r>
      <w:r w:rsidR="00666106">
        <w:rPr>
          <w:sz w:val="22"/>
          <w:szCs w:val="22"/>
        </w:rPr>
        <w:t xml:space="preserve"> Groene Kring </w:t>
      </w:r>
      <w:r w:rsidRPr="001F5A5B">
        <w:rPr>
          <w:sz w:val="22"/>
          <w:szCs w:val="22"/>
        </w:rPr>
        <w:t xml:space="preserve"> …………………………………….. (</w:t>
      </w:r>
      <w:r w:rsidR="00666106">
        <w:rPr>
          <w:sz w:val="22"/>
          <w:szCs w:val="22"/>
        </w:rPr>
        <w:t>Gewest +</w:t>
      </w:r>
      <w:r w:rsidRPr="001F5A5B">
        <w:rPr>
          <w:sz w:val="22"/>
          <w:szCs w:val="22"/>
        </w:rPr>
        <w:t xml:space="preserve">naam) </w:t>
      </w:r>
    </w:p>
    <w:p w14:paraId="5EB55EA5" w14:textId="77777777" w:rsidR="00666106" w:rsidRDefault="00666106" w:rsidP="00F7730F">
      <w:pPr>
        <w:pStyle w:val="Auteursfunctie"/>
        <w:rPr>
          <w:sz w:val="22"/>
          <w:szCs w:val="22"/>
        </w:rPr>
      </w:pPr>
    </w:p>
    <w:p w14:paraId="6EFCDB92" w14:textId="77777777" w:rsidR="00027CC4" w:rsidRPr="001F5A5B" w:rsidRDefault="001F5A5B" w:rsidP="00F7730F">
      <w:pPr>
        <w:pStyle w:val="Auteursfunctie"/>
        <w:rPr>
          <w:sz w:val="22"/>
          <w:szCs w:val="22"/>
        </w:rPr>
      </w:pPr>
      <w:r w:rsidRPr="001F5A5B">
        <w:rPr>
          <w:sz w:val="22"/>
          <w:szCs w:val="22"/>
        </w:rPr>
        <w:t xml:space="preserve">…………………………………….. </w:t>
      </w:r>
      <w:r w:rsidR="00666106">
        <w:rPr>
          <w:sz w:val="22"/>
          <w:szCs w:val="22"/>
        </w:rPr>
        <w:t>(handtekening + eventuele stempel)</w:t>
      </w:r>
    </w:p>
    <w:sectPr w:rsidR="00027CC4" w:rsidRPr="001F5A5B" w:rsidSect="0072211C">
      <w:headerReference w:type="first" r:id="rId11"/>
      <w:pgSz w:w="11906" w:h="16838"/>
      <w:pgMar w:top="184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81DA" w14:textId="77777777" w:rsidR="00317763" w:rsidRDefault="00317763" w:rsidP="00FF1636">
      <w:pPr>
        <w:spacing w:after="0"/>
      </w:pPr>
      <w:r>
        <w:separator/>
      </w:r>
    </w:p>
  </w:endnote>
  <w:endnote w:type="continuationSeparator" w:id="0">
    <w:p w14:paraId="2B64C1D7" w14:textId="77777777" w:rsidR="00317763" w:rsidRDefault="00317763" w:rsidP="00FF1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 Bol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8F1F" w14:textId="77777777" w:rsidR="00317763" w:rsidRDefault="00317763" w:rsidP="00FF1636">
      <w:pPr>
        <w:spacing w:after="0"/>
      </w:pPr>
      <w:r>
        <w:separator/>
      </w:r>
    </w:p>
  </w:footnote>
  <w:footnote w:type="continuationSeparator" w:id="0">
    <w:p w14:paraId="39452BD6" w14:textId="77777777" w:rsidR="00317763" w:rsidRDefault="00317763" w:rsidP="00FF1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7263" w14:textId="77777777" w:rsidR="001169DF" w:rsidRPr="00734F31" w:rsidRDefault="00027CC4" w:rsidP="00734F31">
    <w:pPr>
      <w:pStyle w:val="Koptekst"/>
      <w:ind w:left="-1417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6D1E9D91" wp14:editId="2794E227">
          <wp:simplePos x="0" y="0"/>
          <wp:positionH relativeFrom="page">
            <wp:posOffset>0</wp:posOffset>
          </wp:positionH>
          <wp:positionV relativeFrom="paragraph">
            <wp:posOffset>19050</wp:posOffset>
          </wp:positionV>
          <wp:extent cx="7616140" cy="2157730"/>
          <wp:effectExtent l="0" t="0" r="444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 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45" cy="215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B72"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0CEF7E" wp14:editId="107B60BE">
              <wp:simplePos x="0" y="0"/>
              <wp:positionH relativeFrom="column">
                <wp:posOffset>2963545</wp:posOffset>
              </wp:positionH>
              <wp:positionV relativeFrom="paragraph">
                <wp:posOffset>1417320</wp:posOffset>
              </wp:positionV>
              <wp:extent cx="3200400" cy="1556385"/>
              <wp:effectExtent l="0" t="0" r="0" b="571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55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8E95E" w14:textId="77777777" w:rsidR="004D0B72" w:rsidRDefault="004D0B72" w:rsidP="004D0B72"/>
                        <w:p w14:paraId="5E8D79C9" w14:textId="77777777" w:rsidR="004D0B72" w:rsidRDefault="004D0B72" w:rsidP="004D0B72"/>
                        <w:p w14:paraId="74860E86" w14:textId="77777777" w:rsidR="004D0B72" w:rsidRDefault="004D0B72" w:rsidP="004D0B72"/>
                        <w:p w14:paraId="55E82A35" w14:textId="77777777" w:rsidR="004D0B72" w:rsidRDefault="004D0B72" w:rsidP="004D0B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CEF7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233.35pt;margin-top:111.6pt;width:252pt;height:1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" stroked="f">
              <v:textbox>
                <w:txbxContent>
                  <w:p w14:paraId="0A28E95E" w14:textId="77777777" w:rsidR="004D0B72" w:rsidRDefault="004D0B72" w:rsidP="004D0B72"/>
                  <w:p w14:paraId="5E8D79C9" w14:textId="77777777" w:rsidR="004D0B72" w:rsidRDefault="004D0B72" w:rsidP="004D0B72"/>
                  <w:p w14:paraId="74860E86" w14:textId="77777777" w:rsidR="004D0B72" w:rsidRDefault="004D0B72" w:rsidP="004D0B72"/>
                  <w:p w14:paraId="55E82A35" w14:textId="77777777" w:rsidR="004D0B72" w:rsidRDefault="004D0B72" w:rsidP="004D0B7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89E"/>
    <w:multiLevelType w:val="hybridMultilevel"/>
    <w:tmpl w:val="A8A06AC4"/>
    <w:lvl w:ilvl="0" w:tplc="4A365660">
      <w:start w:val="1"/>
      <w:numFmt w:val="bullet"/>
      <w:pStyle w:val="Butt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EF97E">
      <w:start w:val="1"/>
      <w:numFmt w:val="bullet"/>
      <w:pStyle w:val="Button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274E2">
      <w:start w:val="1"/>
      <w:numFmt w:val="bullet"/>
      <w:pStyle w:val="Butto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546"/>
    <w:multiLevelType w:val="hybridMultilevel"/>
    <w:tmpl w:val="4B52E82C"/>
    <w:lvl w:ilvl="0" w:tplc="24B69BCA">
      <w:start w:val="1"/>
      <w:numFmt w:val="decimal"/>
      <w:pStyle w:val="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0771"/>
    <w:multiLevelType w:val="hybridMultilevel"/>
    <w:tmpl w:val="463E2C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52D0"/>
    <w:multiLevelType w:val="multilevel"/>
    <w:tmpl w:val="FF30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63"/>
    <w:rsid w:val="00027CC4"/>
    <w:rsid w:val="000A377E"/>
    <w:rsid w:val="000A3921"/>
    <w:rsid w:val="00104968"/>
    <w:rsid w:val="001169DF"/>
    <w:rsid w:val="001254D1"/>
    <w:rsid w:val="0014793A"/>
    <w:rsid w:val="00166EEC"/>
    <w:rsid w:val="001A47AA"/>
    <w:rsid w:val="001F5A5B"/>
    <w:rsid w:val="00257C36"/>
    <w:rsid w:val="002B39A7"/>
    <w:rsid w:val="002C01D8"/>
    <w:rsid w:val="002F4AA4"/>
    <w:rsid w:val="00317763"/>
    <w:rsid w:val="0039312C"/>
    <w:rsid w:val="003D7DE8"/>
    <w:rsid w:val="00404385"/>
    <w:rsid w:val="00496D1D"/>
    <w:rsid w:val="004D0B72"/>
    <w:rsid w:val="0052632E"/>
    <w:rsid w:val="005326E8"/>
    <w:rsid w:val="005A73AB"/>
    <w:rsid w:val="005E659D"/>
    <w:rsid w:val="005F1F8B"/>
    <w:rsid w:val="005F46DC"/>
    <w:rsid w:val="006211B9"/>
    <w:rsid w:val="00666106"/>
    <w:rsid w:val="006B33BB"/>
    <w:rsid w:val="0072211C"/>
    <w:rsid w:val="007272E2"/>
    <w:rsid w:val="00734F31"/>
    <w:rsid w:val="00810402"/>
    <w:rsid w:val="00852291"/>
    <w:rsid w:val="00876F2F"/>
    <w:rsid w:val="008D5F41"/>
    <w:rsid w:val="008E3FE0"/>
    <w:rsid w:val="0093292F"/>
    <w:rsid w:val="009511F7"/>
    <w:rsid w:val="00951DE3"/>
    <w:rsid w:val="00983255"/>
    <w:rsid w:val="00A64687"/>
    <w:rsid w:val="00AF6BED"/>
    <w:rsid w:val="00B257A4"/>
    <w:rsid w:val="00B410A7"/>
    <w:rsid w:val="00B57EA7"/>
    <w:rsid w:val="00BB13F0"/>
    <w:rsid w:val="00BB6DA5"/>
    <w:rsid w:val="00C03648"/>
    <w:rsid w:val="00C47BA3"/>
    <w:rsid w:val="00CE7ABA"/>
    <w:rsid w:val="00D53959"/>
    <w:rsid w:val="00DC391E"/>
    <w:rsid w:val="00EF3885"/>
    <w:rsid w:val="00F7730F"/>
    <w:rsid w:val="00FB542D"/>
    <w:rsid w:val="00FD22E3"/>
    <w:rsid w:val="00FD5521"/>
    <w:rsid w:val="00FF1636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14D4A"/>
  <w15:chartTrackingRefBased/>
  <w15:docId w15:val="{CF9977FB-04F4-4AE7-830C-A0B7461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AA4"/>
    <w:pPr>
      <w:spacing w:after="120" w:line="240" w:lineRule="auto"/>
    </w:pPr>
    <w:rPr>
      <w:rFonts w:ascii="Calibri" w:hAnsi="Calibri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FF1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163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F1636"/>
  </w:style>
  <w:style w:type="paragraph" w:styleId="Voettekst">
    <w:name w:val="footer"/>
    <w:basedOn w:val="Standaard"/>
    <w:link w:val="VoettekstChar"/>
    <w:uiPriority w:val="99"/>
    <w:unhideWhenUsed/>
    <w:rsid w:val="00FF163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636"/>
  </w:style>
  <w:style w:type="paragraph" w:styleId="Geenafstand">
    <w:name w:val="No Spacing"/>
    <w:uiPriority w:val="1"/>
    <w:rsid w:val="00FF163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F1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F1636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Titelonder">
    <w:name w:val="U Titel onder"/>
    <w:basedOn w:val="Standaard"/>
    <w:link w:val="UTitelonderChar"/>
    <w:rsid w:val="00BB13F0"/>
    <w:pPr>
      <w:tabs>
        <w:tab w:val="left" w:pos="1520"/>
        <w:tab w:val="left" w:pos="2000"/>
      </w:tabs>
      <w:spacing w:before="120" w:after="840"/>
    </w:pPr>
    <w:rPr>
      <w:rFonts w:eastAsia="Times New Roman" w:cs="Times New Roman"/>
      <w:b/>
      <w:caps/>
      <w:color w:val="A2BD2D"/>
      <w:sz w:val="36"/>
      <w:szCs w:val="20"/>
      <w:lang w:eastAsia="nl-NL"/>
    </w:rPr>
  </w:style>
  <w:style w:type="paragraph" w:customStyle="1" w:styleId="PBsamenvatting">
    <w:name w:val="PB samenvatting"/>
    <w:basedOn w:val="Standaard"/>
    <w:rsid w:val="002B39A7"/>
    <w:pPr>
      <w:tabs>
        <w:tab w:val="left" w:pos="1520"/>
        <w:tab w:val="left" w:pos="2000"/>
      </w:tabs>
      <w:spacing w:after="240"/>
    </w:pPr>
    <w:rPr>
      <w:rFonts w:eastAsia="Times New Roman" w:cs="Times New Roman"/>
      <w:i/>
      <w:szCs w:val="20"/>
      <w:lang w:eastAsia="nl-NL"/>
    </w:rPr>
  </w:style>
  <w:style w:type="paragraph" w:customStyle="1" w:styleId="BODY">
    <w:name w:val="BODY"/>
    <w:basedOn w:val="Standaard"/>
    <w:rsid w:val="00FF1636"/>
    <w:pPr>
      <w:spacing w:before="120" w:after="240"/>
    </w:pPr>
    <w:rPr>
      <w:rFonts w:eastAsia="Times New Roman" w:cs="Times New Roman"/>
      <w:szCs w:val="20"/>
      <w:lang w:eastAsia="nl-NL"/>
    </w:rPr>
  </w:style>
  <w:style w:type="paragraph" w:customStyle="1" w:styleId="UTitel">
    <w:name w:val="U Titel"/>
    <w:basedOn w:val="Standaard"/>
    <w:link w:val="UTitelChar"/>
    <w:rsid w:val="00BB13F0"/>
    <w:pPr>
      <w:spacing w:after="0"/>
    </w:pPr>
    <w:rPr>
      <w:b/>
      <w:caps/>
      <w:color w:val="744B18"/>
      <w:sz w:val="48"/>
    </w:rPr>
  </w:style>
  <w:style w:type="character" w:customStyle="1" w:styleId="UTitelonderChar">
    <w:name w:val="U Titel onder Char"/>
    <w:basedOn w:val="Standaardalinea-lettertype"/>
    <w:link w:val="UTitelonder"/>
    <w:rsid w:val="00BB13F0"/>
    <w:rPr>
      <w:rFonts w:ascii="Calibri" w:eastAsia="Times New Roman" w:hAnsi="Calibri" w:cs="Times New Roman"/>
      <w:b/>
      <w:caps/>
      <w:color w:val="A2BD2D"/>
      <w:sz w:val="36"/>
      <w:szCs w:val="20"/>
      <w:lang w:eastAsia="nl-NL"/>
    </w:rPr>
  </w:style>
  <w:style w:type="character" w:customStyle="1" w:styleId="UTitelChar">
    <w:name w:val="U Titel Char"/>
    <w:basedOn w:val="UTitelonderChar"/>
    <w:link w:val="UTitel"/>
    <w:rsid w:val="00BB13F0"/>
    <w:rPr>
      <w:rFonts w:ascii="Calibri" w:eastAsia="Times New Roman" w:hAnsi="Calibri" w:cs="Times New Roman"/>
      <w:b/>
      <w:caps w:val="0"/>
      <w:color w:val="744B18"/>
      <w:sz w:val="48"/>
      <w:szCs w:val="20"/>
      <w:lang w:eastAsia="nl-NL"/>
    </w:rPr>
  </w:style>
  <w:style w:type="paragraph" w:customStyle="1" w:styleId="Data">
    <w:name w:val="Data"/>
    <w:basedOn w:val="Standaard"/>
    <w:link w:val="DataChar"/>
    <w:qFormat/>
    <w:rsid w:val="00A64687"/>
    <w:pPr>
      <w:spacing w:before="2280" w:after="1560"/>
    </w:pPr>
    <w:rPr>
      <w:rFonts w:eastAsia="Times New Roman" w:cs="Times New Roman"/>
      <w:szCs w:val="24"/>
      <w:lang w:val="nl-NL" w:eastAsia="nl-NL"/>
    </w:rPr>
  </w:style>
  <w:style w:type="paragraph" w:customStyle="1" w:styleId="Aanspreking">
    <w:name w:val="Aanspreking"/>
    <w:basedOn w:val="Standaard"/>
    <w:link w:val="AansprekingChar"/>
    <w:qFormat/>
    <w:rsid w:val="004D0B72"/>
    <w:pPr>
      <w:tabs>
        <w:tab w:val="left" w:pos="5387"/>
      </w:tabs>
      <w:spacing w:after="240"/>
    </w:pPr>
    <w:rPr>
      <w:rFonts w:eastAsia="Times New Roman" w:cs="Times New Roman"/>
      <w:szCs w:val="24"/>
      <w:lang w:eastAsia="nl-NL"/>
    </w:rPr>
  </w:style>
  <w:style w:type="character" w:customStyle="1" w:styleId="DataChar">
    <w:name w:val="Data Char"/>
    <w:basedOn w:val="Standaardalinea-lettertype"/>
    <w:link w:val="Data"/>
    <w:rsid w:val="00A64687"/>
    <w:rPr>
      <w:rFonts w:ascii="Calibri" w:eastAsia="Times New Roman" w:hAnsi="Calibri" w:cs="Times New Roman"/>
      <w:sz w:val="20"/>
      <w:szCs w:val="24"/>
      <w:lang w:val="nl-NL" w:eastAsia="nl-NL"/>
    </w:rPr>
  </w:style>
  <w:style w:type="paragraph" w:customStyle="1" w:styleId="Auteursfunctie">
    <w:name w:val="Auteurs functie"/>
    <w:basedOn w:val="Aanspreking"/>
    <w:link w:val="AuteursfunctieChar"/>
    <w:qFormat/>
    <w:rsid w:val="004D0B72"/>
    <w:pPr>
      <w:spacing w:after="0"/>
    </w:pPr>
  </w:style>
  <w:style w:type="character" w:customStyle="1" w:styleId="AansprekingChar">
    <w:name w:val="Aanspreking Char"/>
    <w:basedOn w:val="Standaardalinea-lettertype"/>
    <w:link w:val="Aanspreking"/>
    <w:rsid w:val="004D0B72"/>
    <w:rPr>
      <w:rFonts w:ascii="Calibri" w:eastAsia="Times New Roman" w:hAnsi="Calibri" w:cs="Times New Roman"/>
      <w:sz w:val="20"/>
      <w:szCs w:val="24"/>
      <w:lang w:eastAsia="nl-NL"/>
    </w:rPr>
  </w:style>
  <w:style w:type="character" w:customStyle="1" w:styleId="AuteursfunctieChar">
    <w:name w:val="Auteurs functie Char"/>
    <w:basedOn w:val="AansprekingChar"/>
    <w:link w:val="Auteursfunctie"/>
    <w:rsid w:val="004D0B72"/>
    <w:rPr>
      <w:rFonts w:ascii="Calibri" w:eastAsia="Times New Roman" w:hAnsi="Calibri" w:cs="Times New Roman"/>
      <w:sz w:val="20"/>
      <w:szCs w:val="24"/>
      <w:lang w:eastAsia="nl-NL"/>
    </w:rPr>
  </w:style>
  <w:style w:type="paragraph" w:customStyle="1" w:styleId="Citaat1">
    <w:name w:val="Citaat1"/>
    <w:basedOn w:val="Standaard"/>
    <w:link w:val="QuoteChar"/>
    <w:rsid w:val="002F4AA4"/>
    <w:rPr>
      <w:rFonts w:eastAsia="Times New Roman" w:cs="Times New Roman"/>
      <w:i/>
      <w:szCs w:val="20"/>
      <w:lang w:eastAsia="nl-NL"/>
    </w:rPr>
  </w:style>
  <w:style w:type="character" w:customStyle="1" w:styleId="QuoteChar">
    <w:name w:val="Quote Char"/>
    <w:basedOn w:val="Standaardalinea-lettertype"/>
    <w:link w:val="Citaat1"/>
    <w:rsid w:val="002F4AA4"/>
    <w:rPr>
      <w:rFonts w:ascii="Calibri" w:eastAsia="Times New Roman" w:hAnsi="Calibri" w:cs="Times New Roman"/>
      <w:i/>
      <w:sz w:val="20"/>
      <w:szCs w:val="20"/>
      <w:lang w:eastAsia="nl-NL"/>
    </w:rPr>
  </w:style>
  <w:style w:type="paragraph" w:customStyle="1" w:styleId="Button1">
    <w:name w:val="Button1"/>
    <w:basedOn w:val="Lijstalinea"/>
    <w:link w:val="Button1Char"/>
    <w:qFormat/>
    <w:rsid w:val="002F4AA4"/>
    <w:pPr>
      <w:numPr>
        <w:numId w:val="1"/>
      </w:numPr>
      <w:ind w:left="357" w:hanging="357"/>
    </w:pPr>
    <w:rPr>
      <w:rFonts w:eastAsia="Times New Roman" w:cs="Times New Roman"/>
      <w:szCs w:val="24"/>
      <w:lang w:val="nl-NL" w:eastAsia="nl-NL"/>
    </w:rPr>
  </w:style>
  <w:style w:type="paragraph" w:customStyle="1" w:styleId="Button2">
    <w:name w:val="Button2"/>
    <w:basedOn w:val="Lijstalinea"/>
    <w:link w:val="Button2Char"/>
    <w:qFormat/>
    <w:rsid w:val="002F4AA4"/>
    <w:pPr>
      <w:numPr>
        <w:ilvl w:val="1"/>
        <w:numId w:val="1"/>
      </w:numPr>
      <w:ind w:left="754" w:hanging="357"/>
    </w:pPr>
    <w:rPr>
      <w:rFonts w:eastAsia="Times New Roman" w:cs="Times New Roman"/>
      <w:szCs w:val="24"/>
      <w:lang w:val="nl-NL" w:eastAsia="nl-NL"/>
    </w:rPr>
  </w:style>
  <w:style w:type="character" w:customStyle="1" w:styleId="Button1Char">
    <w:name w:val="Button1 Char"/>
    <w:basedOn w:val="Standaardalinea-lettertype"/>
    <w:link w:val="Button1"/>
    <w:rsid w:val="002F4AA4"/>
    <w:rPr>
      <w:rFonts w:ascii="Calibri" w:eastAsia="Times New Roman" w:hAnsi="Calibri" w:cs="Times New Roman"/>
      <w:sz w:val="20"/>
      <w:szCs w:val="24"/>
      <w:lang w:val="nl-NL" w:eastAsia="nl-NL"/>
    </w:rPr>
  </w:style>
  <w:style w:type="paragraph" w:customStyle="1" w:styleId="Button3">
    <w:name w:val="Button3"/>
    <w:basedOn w:val="Lijstalinea"/>
    <w:link w:val="Button3Char"/>
    <w:qFormat/>
    <w:rsid w:val="002F4AA4"/>
    <w:pPr>
      <w:numPr>
        <w:ilvl w:val="2"/>
        <w:numId w:val="1"/>
      </w:numPr>
      <w:ind w:left="1208" w:hanging="357"/>
    </w:pPr>
    <w:rPr>
      <w:rFonts w:eastAsia="Times New Roman" w:cs="Times New Roman"/>
      <w:szCs w:val="24"/>
      <w:lang w:val="nl-NL" w:eastAsia="nl-NL"/>
    </w:rPr>
  </w:style>
  <w:style w:type="character" w:customStyle="1" w:styleId="Button2Char">
    <w:name w:val="Button2 Char"/>
    <w:basedOn w:val="Standaardalinea-lettertype"/>
    <w:link w:val="Button2"/>
    <w:rsid w:val="002F4AA4"/>
    <w:rPr>
      <w:rFonts w:ascii="Calibri" w:eastAsia="Times New Roman" w:hAnsi="Calibri" w:cs="Times New Roman"/>
      <w:sz w:val="20"/>
      <w:szCs w:val="24"/>
      <w:lang w:val="nl-NL" w:eastAsia="nl-NL"/>
    </w:rPr>
  </w:style>
  <w:style w:type="character" w:customStyle="1" w:styleId="Button3Char">
    <w:name w:val="Button3 Char"/>
    <w:basedOn w:val="Standaardalinea-lettertype"/>
    <w:link w:val="Button3"/>
    <w:rsid w:val="002F4AA4"/>
    <w:rPr>
      <w:rFonts w:ascii="Calibri" w:eastAsia="Times New Roman" w:hAnsi="Calibri" w:cs="Times New Roman"/>
      <w:sz w:val="20"/>
      <w:szCs w:val="24"/>
      <w:lang w:val="nl-NL" w:eastAsia="nl-NL"/>
    </w:rPr>
  </w:style>
  <w:style w:type="paragraph" w:styleId="Lijstalinea">
    <w:name w:val="List Paragraph"/>
    <w:basedOn w:val="Standaard"/>
    <w:uiPriority w:val="34"/>
    <w:rsid w:val="00FF1636"/>
    <w:pPr>
      <w:ind w:left="720"/>
      <w:contextualSpacing/>
    </w:pPr>
  </w:style>
  <w:style w:type="paragraph" w:customStyle="1" w:styleId="Subtitel">
    <w:name w:val="Subtitel"/>
    <w:basedOn w:val="Standaard"/>
    <w:rsid w:val="00FD22E3"/>
    <w:pPr>
      <w:autoSpaceDN w:val="0"/>
      <w:spacing w:before="120" w:after="240"/>
    </w:pPr>
    <w:rPr>
      <w:rFonts w:ascii="Akzidenz Grotesk BE Bold" w:hAnsi="Akzidenz Grotesk BE Bold" w:cs="Times New Roman"/>
      <w:sz w:val="28"/>
      <w:szCs w:val="28"/>
      <w:lang w:eastAsia="nl-NL"/>
    </w:rPr>
  </w:style>
  <w:style w:type="paragraph" w:customStyle="1" w:styleId="Agendapunten">
    <w:name w:val="Agendapunten"/>
    <w:basedOn w:val="Standaard"/>
    <w:link w:val="AgendapuntenChar"/>
    <w:rsid w:val="00FD22E3"/>
  </w:style>
  <w:style w:type="paragraph" w:customStyle="1" w:styleId="Agenda">
    <w:name w:val="Agenda"/>
    <w:basedOn w:val="Standaard"/>
    <w:link w:val="AgendaChar"/>
    <w:rsid w:val="00B410A7"/>
    <w:pPr>
      <w:spacing w:before="360"/>
    </w:pPr>
    <w:rPr>
      <w:b/>
      <w:caps/>
      <w:color w:val="744B18"/>
      <w:sz w:val="24"/>
    </w:rPr>
  </w:style>
  <w:style w:type="character" w:customStyle="1" w:styleId="AgendapuntenChar">
    <w:name w:val="Agendapunten Char"/>
    <w:basedOn w:val="Standaardalinea-lettertype"/>
    <w:link w:val="Agendapunten"/>
    <w:rsid w:val="00FD22E3"/>
    <w:rPr>
      <w:rFonts w:ascii="Calibri" w:hAnsi="Calibri"/>
      <w:sz w:val="20"/>
    </w:rPr>
  </w:style>
  <w:style w:type="paragraph" w:customStyle="1" w:styleId="Nummering">
    <w:name w:val="Nummering"/>
    <w:basedOn w:val="Standaard"/>
    <w:link w:val="NummeringChar"/>
    <w:qFormat/>
    <w:rsid w:val="00FD22E3"/>
    <w:pPr>
      <w:numPr>
        <w:numId w:val="4"/>
      </w:numPr>
      <w:ind w:left="357" w:hanging="357"/>
    </w:pPr>
  </w:style>
  <w:style w:type="character" w:customStyle="1" w:styleId="AgendaChar">
    <w:name w:val="Agenda Char"/>
    <w:basedOn w:val="Standaardalinea-lettertype"/>
    <w:link w:val="Agenda"/>
    <w:rsid w:val="00B410A7"/>
    <w:rPr>
      <w:rFonts w:ascii="Calibri" w:hAnsi="Calibri"/>
      <w:b/>
      <w:caps/>
      <w:color w:val="744B18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3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NummeringChar">
    <w:name w:val="Nummering Char"/>
    <w:basedOn w:val="Button1Char"/>
    <w:link w:val="Nummering"/>
    <w:rsid w:val="00FD22E3"/>
    <w:rPr>
      <w:rFonts w:ascii="Calibri" w:eastAsia="Times New Roman" w:hAnsi="Calibri" w:cs="Times New Roman"/>
      <w:sz w:val="20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3F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272E2"/>
    <w:rPr>
      <w:color w:val="808080"/>
    </w:rPr>
  </w:style>
  <w:style w:type="paragraph" w:customStyle="1" w:styleId="Begroeting">
    <w:name w:val="Begroeting"/>
    <w:basedOn w:val="Standaard"/>
    <w:link w:val="BegroetingChar"/>
    <w:qFormat/>
    <w:rsid w:val="00027CC4"/>
    <w:pPr>
      <w:spacing w:before="600" w:after="360"/>
    </w:pPr>
  </w:style>
  <w:style w:type="character" w:customStyle="1" w:styleId="BegroetingChar">
    <w:name w:val="Begroeting Char"/>
    <w:basedOn w:val="Standaardalinea-lettertype"/>
    <w:link w:val="Begroeting"/>
    <w:rsid w:val="00027CC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en%20Dickens\Documents\Aangepaste%20Office-sjablonen\GK%20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a071a3-10d4-4496-8a36-1d260525197c">UA6Y2ZCSCTAP-1964584350-782</_dlc_DocId>
    <_dlc_DocIdUrl xmlns="89a071a3-10d4-4496-8a36-1d260525197c">
      <Url>https://klj.sharepoint.com/GK/beweging/gewestbegeleiding/_layouts/15/DocIdRedir.aspx?ID=UA6Y2ZCSCTAP-1964584350-782</Url>
      <Description>UA6Y2ZCSCTAP-1964584350-782</Description>
    </_dlc_DocIdUrl>
    <Kalenderjaar xmlns="89a071a3-10d4-4496-8a36-1d260525197c">2020</Kalenderjaar>
    <Archiveren xmlns="89a071a3-10d4-4496-8a36-1d260525197c">Nee</Archiveren>
    <Categorie_x0020__x0028_Gewestact._x0029_ xmlns="89a071a3-10d4-4496-8a36-1d260525197c">Gewestwerking kern</Categorie_x0020__x0028_Gewestact._x0029_>
    <Categorie_x0020__x0028_Gewestkern_x0029_ xmlns="89a071a3-10d4-4496-8a36-1d260525197c" xsi:nil="true"/>
    <Startkern xmlns="587bd16f-d70d-45ff-87aa-ed7fe520f820">Neen</Startker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7D5B211F3A49977C94108C6F1D41" ma:contentTypeVersion="17" ma:contentTypeDescription="Een nieuw document maken." ma:contentTypeScope="" ma:versionID="73ec6494fc8e2e57f75a1e031f8b33f3">
  <xsd:schema xmlns:xsd="http://www.w3.org/2001/XMLSchema" xmlns:xs="http://www.w3.org/2001/XMLSchema" xmlns:p="http://schemas.microsoft.com/office/2006/metadata/properties" xmlns:ns2="89a071a3-10d4-4496-8a36-1d260525197c" xmlns:ns3="587bd16f-d70d-45ff-87aa-ed7fe520f820" xmlns:ns4="f9e6e074-84ec-4fa1-a5ed-6d0d6a1c971a" targetNamespace="http://schemas.microsoft.com/office/2006/metadata/properties" ma:root="true" ma:fieldsID="03081499b6de881db46c934dc5de14f9" ns2:_="" ns3:_="" ns4:_="">
    <xsd:import namespace="89a071a3-10d4-4496-8a36-1d260525197c"/>
    <xsd:import namespace="587bd16f-d70d-45ff-87aa-ed7fe520f820"/>
    <xsd:import namespace="f9e6e074-84ec-4fa1-a5ed-6d0d6a1c971a"/>
    <xsd:element name="properties">
      <xsd:complexType>
        <xsd:sequence>
          <xsd:element name="documentManagement">
            <xsd:complexType>
              <xsd:all>
                <xsd:element ref="ns2:Categorie_x0020__x0028_Gewestkern_x0029_" minOccurs="0"/>
                <xsd:element ref="ns2:Categorie_x0020__x0028_Gewestact._x0029_" minOccurs="0"/>
                <xsd:element ref="ns3:Startkern" minOccurs="0"/>
                <xsd:element ref="ns2:Kalenderjaar" minOccurs="0"/>
                <xsd:element ref="ns4:SharedWithUsers" minOccurs="0"/>
                <xsd:element ref="ns4:SharingHintHash" minOccurs="0"/>
                <xsd:element ref="ns4:SharedWithDetails" minOccurs="0"/>
                <xsd:element ref="ns2:Archivere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Categorie_x0020__x0028_Gewestkern_x0029_" ma:index="2" nillable="true" ma:displayName="Soort document" ma:description="Soort document" ma:format="Dropdown" ma:internalName="Categorie_x0020__x0028_Gewestkern_x0029_">
      <xsd:simpleType>
        <xsd:restriction base="dms:Choice">
          <xsd:enumeration value="Draaiboek"/>
          <xsd:enumeration value="Kadervorming"/>
          <xsd:enumeration value="Functieomschrijving"/>
          <xsd:enumeration value="Nota"/>
          <xsd:enumeration value="Informatienota/fiche/brochure"/>
          <xsd:enumeration value="Brief / e-mail"/>
          <xsd:enumeration value="Cijfers"/>
          <xsd:enumeration value="Inspiratie"/>
          <xsd:enumeration value="Jaarprogramma"/>
          <xsd:enumeration value="Verslag"/>
          <xsd:enumeration value="Kernevaluatie"/>
        </xsd:restriction>
      </xsd:simpleType>
    </xsd:element>
    <xsd:element name="Categorie_x0020__x0028_Gewestact._x0029_" ma:index="3" nillable="true" ma:displayName="Categorie" ma:default="Gewestwerking kern" ma:description="Categorie" ma:format="Dropdown" ma:internalName="Categorie_x0020__x0028_Gewestact_x002e__x0029_">
      <xsd:simpleType>
        <xsd:restriction base="dms:Choice">
          <xsd:enumeration value="Gewestwerking kern"/>
          <xsd:enumeration value="Gewestactiviteit"/>
          <xsd:enumeration value="Herwerking startkernen"/>
        </xsd:restriction>
      </xsd:simpleType>
    </xsd:element>
    <xsd:element name="Kalenderjaar" ma:index="5" nillable="true" ma:displayName="Kalenderjaar" ma:default="2020" ma:format="Dropdown" ma:internalName="Kalenderjaar">
      <xsd:simpleType>
        <xsd:restriction base="dms:Choice">
          <xsd:enumeration value="Tijdloze documenten"/>
          <xsd:enumeration value="2024"/>
          <xsd:enumeration value="2023"/>
          <xsd:enumeration value="2022"/>
          <xsd:enumeration value="2021"/>
          <xsd:enumeration value="2020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eren" ma:index="15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_dlc_DocId" ma:index="2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bd16f-d70d-45ff-87aa-ed7fe520f820" elementFormDefault="qualified">
    <xsd:import namespace="http://schemas.microsoft.com/office/2006/documentManagement/types"/>
    <xsd:import namespace="http://schemas.microsoft.com/office/infopath/2007/PartnerControls"/>
    <xsd:element name="Startkern" ma:index="4" nillable="true" ma:displayName="Startkern" ma:default="Neen" ma:description="Startkern" ma:format="Dropdown" ma:internalName="Startkern">
      <xsd:simpleType>
        <xsd:restriction base="dms:Choice">
          <xsd:enumeration value="Ja"/>
          <xsd:enumeration value="Neen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e074-84ec-4fa1-a5ed-6d0d6a1c9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int-hash delen" ma:internalName="SharingHintHash" ma:readOnly="true">
      <xsd:simpleType>
        <xsd:restriction base="dms:Text"/>
      </xsd:simple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1097D-2382-403B-B10B-2940A0D6FD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B1CBED-05B5-4B95-BBCA-E71E4CA1700D}">
  <ds:schemaRefs>
    <ds:schemaRef ds:uri="http://schemas.openxmlformats.org/package/2006/metadata/core-properties"/>
    <ds:schemaRef ds:uri="587bd16f-d70d-45ff-87aa-ed7fe520f820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f9e6e074-84ec-4fa1-a5ed-6d0d6a1c971a"/>
    <ds:schemaRef ds:uri="89a071a3-10d4-4496-8a36-1d26052519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5C9D09-F231-4677-9EE7-8583A9558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B1EE5-DCC3-43FB-B094-C6C0D394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587bd16f-d70d-45ff-87aa-ed7fe520f820"/>
    <ds:schemaRef ds:uri="f9e6e074-84ec-4fa1-a5ed-6d0d6a1c9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 brief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 sponsorattest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sponsorattest</dc:title>
  <dc:subject/>
  <dc:creator>Dorien Dickens</dc:creator>
  <cp:keywords/>
  <dc:description/>
  <cp:lastModifiedBy>Dorien Dickens</cp:lastModifiedBy>
  <cp:revision>3</cp:revision>
  <cp:lastPrinted>2016-04-21T12:42:00Z</cp:lastPrinted>
  <dcterms:created xsi:type="dcterms:W3CDTF">2020-08-21T08:18:00Z</dcterms:created>
  <dcterms:modified xsi:type="dcterms:W3CDTF">2020-08-21T08:18:00Z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0x010100A7747D5B211F3A49977C94108C6F1D41</vt:lpwstr>
  </property>
  <property fmtid="{D5CDD505-2E9C-101B-9397-08002B2CF9AE}" pid="3" name="_dlc_DocIdItemGuid">
    <vt:lpwstr>46dbbd8e-c356-4c6a-b45c-ecaf74d405a0</vt:lpwstr>
  </property>
</Properties>
</file>